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8F3D7" w14:textId="7758259D" w:rsidR="00283114" w:rsidRPr="00283114" w:rsidRDefault="00283114" w:rsidP="00283114">
      <w:pPr>
        <w:spacing w:after="0"/>
        <w:ind w:right="1"/>
        <w:jc w:val="center"/>
        <w:rPr>
          <w:rFonts w:cstheme="minorHAnsi"/>
          <w:sz w:val="24"/>
          <w:szCs w:val="24"/>
        </w:rPr>
      </w:pPr>
      <w:r w:rsidRPr="00283114">
        <w:rPr>
          <w:rFonts w:eastAsia="Verdana" w:cstheme="minorHAnsi"/>
          <w:b/>
          <w:sz w:val="24"/>
          <w:szCs w:val="24"/>
        </w:rPr>
        <w:t>SOL·LICITUD D’ADMISSIÓ A CONVOCATÒRIES DE SELECCIÓ DE PERSONAL</w:t>
      </w:r>
    </w:p>
    <w:p w14:paraId="085C6D70" w14:textId="77777777" w:rsidR="00283114" w:rsidRPr="00283114" w:rsidRDefault="00283114" w:rsidP="00283114">
      <w:pPr>
        <w:spacing w:after="0"/>
        <w:ind w:left="-5"/>
        <w:rPr>
          <w:rFonts w:eastAsia="Verdana" w:cstheme="minorHAnsi"/>
          <w:b/>
          <w:sz w:val="24"/>
          <w:szCs w:val="24"/>
        </w:rPr>
      </w:pPr>
    </w:p>
    <w:p w14:paraId="761F47A2" w14:textId="3A1CC32D" w:rsidR="00283114" w:rsidRDefault="00283114" w:rsidP="00283114">
      <w:pPr>
        <w:spacing w:after="0"/>
        <w:ind w:left="-5"/>
        <w:rPr>
          <w:rFonts w:eastAsia="Verdana" w:cstheme="minorHAnsi"/>
          <w:b/>
          <w:sz w:val="24"/>
          <w:szCs w:val="24"/>
        </w:rPr>
      </w:pPr>
      <w:r w:rsidRPr="00283114">
        <w:rPr>
          <w:rFonts w:eastAsia="Verdana" w:cstheme="minorHAnsi"/>
          <w:b/>
          <w:sz w:val="24"/>
          <w:szCs w:val="24"/>
        </w:rPr>
        <w:t>D</w:t>
      </w:r>
      <w:r w:rsidR="009C6006">
        <w:rPr>
          <w:rFonts w:eastAsia="Verdana" w:cstheme="minorHAnsi"/>
          <w:b/>
          <w:sz w:val="24"/>
          <w:szCs w:val="24"/>
        </w:rPr>
        <w:t>ades de la convocatòria</w:t>
      </w:r>
    </w:p>
    <w:p w14:paraId="5C6208B4" w14:textId="77777777" w:rsidR="00283114" w:rsidRPr="00283114" w:rsidRDefault="00283114" w:rsidP="00283114">
      <w:pPr>
        <w:spacing w:after="0"/>
        <w:ind w:left="-5"/>
        <w:rPr>
          <w:rFonts w:cstheme="minorHAnsi"/>
          <w:sz w:val="24"/>
          <w:szCs w:val="24"/>
        </w:rPr>
      </w:pPr>
    </w:p>
    <w:tbl>
      <w:tblPr>
        <w:tblStyle w:val="TableGrid"/>
        <w:tblW w:w="9636" w:type="dxa"/>
        <w:tblInd w:w="-5" w:type="dxa"/>
        <w:tblCellMar>
          <w:top w:w="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325"/>
        <w:gridCol w:w="795"/>
        <w:gridCol w:w="1537"/>
        <w:gridCol w:w="1556"/>
        <w:gridCol w:w="816"/>
        <w:gridCol w:w="2607"/>
      </w:tblGrid>
      <w:tr w:rsidR="00283114" w14:paraId="4E1C3846" w14:textId="77777777" w:rsidTr="009C6006">
        <w:trPr>
          <w:trHeight w:val="68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42C55" w14:textId="5F304E80" w:rsidR="00283114" w:rsidRDefault="00E71849" w:rsidP="00283114">
            <w: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erifica1"/>
            <w:r>
              <w:instrText xml:space="preserve"> FORMCHECKBOX </w:instrText>
            </w:r>
            <w:r w:rsidR="00B56DC8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="00283114">
              <w:t>Lliure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580A8" w14:textId="0B86714B" w:rsidR="00283114" w:rsidRDefault="00E71849" w:rsidP="00283114">
            <w: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erifica2"/>
            <w:r>
              <w:instrText xml:space="preserve"> FORMCHECKBOX </w:instrText>
            </w:r>
            <w:r w:rsidR="00B56DC8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283114">
              <w:t>Promoció interna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5ADAE" w14:textId="2D13AFB6" w:rsidR="00283114" w:rsidRDefault="00E71849" w:rsidP="00283114">
            <w: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ifica3"/>
            <w:r>
              <w:instrText xml:space="preserve"> FORMCHECKBOX </w:instrText>
            </w:r>
            <w:r w:rsidR="00B56DC8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283114">
              <w:t>Valoració concurs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4E7C5" w14:textId="141571E7" w:rsidR="00283114" w:rsidRDefault="00E71849" w:rsidP="00283114">
            <w: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erifica4"/>
            <w:r>
              <w:instrText xml:space="preserve"> FORMCHECKBOX </w:instrText>
            </w:r>
            <w:r w:rsidR="00B56DC8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="00283114">
              <w:t>Altres</w:t>
            </w:r>
          </w:p>
        </w:tc>
      </w:tr>
      <w:tr w:rsidR="00283114" w14:paraId="7E35F7EC" w14:textId="77777777" w:rsidTr="009C6006">
        <w:trPr>
          <w:trHeight w:val="919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730FD" w14:textId="636DEE39" w:rsidR="00283114" w:rsidRDefault="00283114" w:rsidP="00283114">
            <w:pPr>
              <w:ind w:right="962"/>
            </w:pPr>
            <w:r>
              <w:t>BOPG núm.:</w:t>
            </w:r>
            <w:r w:rsidR="00E71849">
              <w:t xml:space="preserve"> </w:t>
            </w:r>
            <w:r w:rsidR="00E7184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E71849">
              <w:instrText xml:space="preserve"> FORMTEXT </w:instrText>
            </w:r>
            <w:r w:rsidR="00E71849">
              <w:fldChar w:fldCharType="separate"/>
            </w:r>
            <w:r w:rsidR="00E71849">
              <w:rPr>
                <w:noProof/>
              </w:rPr>
              <w:t> </w:t>
            </w:r>
            <w:r w:rsidR="00E71849">
              <w:rPr>
                <w:noProof/>
              </w:rPr>
              <w:t> </w:t>
            </w:r>
            <w:r w:rsidR="00E71849">
              <w:rPr>
                <w:noProof/>
              </w:rPr>
              <w:t> </w:t>
            </w:r>
            <w:r w:rsidR="00E71849">
              <w:rPr>
                <w:noProof/>
              </w:rPr>
              <w:t> </w:t>
            </w:r>
            <w:r w:rsidR="00E71849">
              <w:rPr>
                <w:noProof/>
              </w:rPr>
              <w:t> </w:t>
            </w:r>
            <w:r w:rsidR="00E71849">
              <w:fldChar w:fldCharType="end"/>
            </w:r>
            <w:bookmarkEnd w:id="4"/>
          </w:p>
          <w:p w14:paraId="2BA7A8C0" w14:textId="53501A84" w:rsidR="00283114" w:rsidRDefault="00283114" w:rsidP="00283114">
            <w:pPr>
              <w:ind w:right="962"/>
            </w:pPr>
            <w:r>
              <w:t>Data:</w:t>
            </w:r>
            <w:r w:rsidR="00E7184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E71849">
              <w:instrText xml:space="preserve"> FORMTEXT </w:instrText>
            </w:r>
            <w:r w:rsidR="00E71849">
              <w:fldChar w:fldCharType="separate"/>
            </w:r>
            <w:r w:rsidR="00E71849">
              <w:rPr>
                <w:noProof/>
              </w:rPr>
              <w:t> </w:t>
            </w:r>
            <w:r w:rsidR="00E71849">
              <w:rPr>
                <w:noProof/>
              </w:rPr>
              <w:t> </w:t>
            </w:r>
            <w:r w:rsidR="00E71849">
              <w:rPr>
                <w:noProof/>
              </w:rPr>
              <w:t> </w:t>
            </w:r>
            <w:r w:rsidR="00E71849">
              <w:rPr>
                <w:noProof/>
              </w:rPr>
              <w:t> </w:t>
            </w:r>
            <w:r w:rsidR="00E71849">
              <w:rPr>
                <w:noProof/>
              </w:rPr>
              <w:t> </w:t>
            </w:r>
            <w:r w:rsidR="00E71849">
              <w:fldChar w:fldCharType="end"/>
            </w:r>
            <w:bookmarkEnd w:id="5"/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AAC9D" w14:textId="5B50FBBF" w:rsidR="00283114" w:rsidRDefault="00283114" w:rsidP="00283114">
            <w:r>
              <w:t>DOGC núm.:</w:t>
            </w:r>
            <w:r w:rsidR="00E71849">
              <w:t xml:space="preserve"> </w:t>
            </w:r>
            <w:r>
              <w:t xml:space="preserve"> </w:t>
            </w:r>
            <w:r w:rsidR="00E7184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E71849">
              <w:instrText xml:space="preserve"> FORMTEXT </w:instrText>
            </w:r>
            <w:r w:rsidR="00E71849">
              <w:fldChar w:fldCharType="separate"/>
            </w:r>
            <w:r w:rsidR="00E71849">
              <w:rPr>
                <w:noProof/>
              </w:rPr>
              <w:t> </w:t>
            </w:r>
            <w:r w:rsidR="00E71849">
              <w:rPr>
                <w:noProof/>
              </w:rPr>
              <w:t> </w:t>
            </w:r>
            <w:r w:rsidR="00E71849">
              <w:rPr>
                <w:noProof/>
              </w:rPr>
              <w:t> </w:t>
            </w:r>
            <w:r w:rsidR="00E71849">
              <w:rPr>
                <w:noProof/>
              </w:rPr>
              <w:t> </w:t>
            </w:r>
            <w:r w:rsidR="00E71849">
              <w:rPr>
                <w:noProof/>
              </w:rPr>
              <w:t> </w:t>
            </w:r>
            <w:r w:rsidR="00E71849">
              <w:fldChar w:fldCharType="end"/>
            </w:r>
            <w:bookmarkEnd w:id="6"/>
          </w:p>
          <w:p w14:paraId="0C701E91" w14:textId="761D40EF" w:rsidR="00283114" w:rsidRDefault="00283114" w:rsidP="00283114">
            <w:r>
              <w:t>Data:</w:t>
            </w:r>
            <w:r w:rsidR="00E71849">
              <w:t xml:space="preserve"> </w:t>
            </w:r>
            <w:r w:rsidR="00E7184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E71849">
              <w:instrText xml:space="preserve"> FORMTEXT </w:instrText>
            </w:r>
            <w:r w:rsidR="00E71849">
              <w:fldChar w:fldCharType="separate"/>
            </w:r>
            <w:r w:rsidR="00E71849">
              <w:rPr>
                <w:noProof/>
              </w:rPr>
              <w:t> </w:t>
            </w:r>
            <w:r w:rsidR="00E71849">
              <w:rPr>
                <w:noProof/>
              </w:rPr>
              <w:t> </w:t>
            </w:r>
            <w:r w:rsidR="00E71849">
              <w:rPr>
                <w:noProof/>
              </w:rPr>
              <w:t> </w:t>
            </w:r>
            <w:r w:rsidR="00E71849">
              <w:rPr>
                <w:noProof/>
              </w:rPr>
              <w:t> </w:t>
            </w:r>
            <w:r w:rsidR="00E71849">
              <w:rPr>
                <w:noProof/>
              </w:rPr>
              <w:t> </w:t>
            </w:r>
            <w:r w:rsidR="00E71849">
              <w:fldChar w:fldCharType="end"/>
            </w:r>
            <w:bookmarkEnd w:id="7"/>
          </w:p>
        </w:tc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DA475" w14:textId="3408A620" w:rsidR="00283114" w:rsidRDefault="00283114" w:rsidP="00283114">
            <w:pPr>
              <w:ind w:right="1538"/>
            </w:pPr>
            <w:r>
              <w:t xml:space="preserve">BOE núm.: </w:t>
            </w:r>
            <w:r w:rsidR="00E7184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E71849">
              <w:instrText xml:space="preserve"> FORMTEXT </w:instrText>
            </w:r>
            <w:r w:rsidR="00E71849">
              <w:fldChar w:fldCharType="separate"/>
            </w:r>
            <w:r w:rsidR="00E71849">
              <w:rPr>
                <w:noProof/>
              </w:rPr>
              <w:t> </w:t>
            </w:r>
            <w:r w:rsidR="00E71849">
              <w:rPr>
                <w:noProof/>
              </w:rPr>
              <w:t> </w:t>
            </w:r>
            <w:r w:rsidR="00E71849">
              <w:rPr>
                <w:noProof/>
              </w:rPr>
              <w:t> </w:t>
            </w:r>
            <w:r w:rsidR="00E71849">
              <w:rPr>
                <w:noProof/>
              </w:rPr>
              <w:t> </w:t>
            </w:r>
            <w:r w:rsidR="00E71849">
              <w:rPr>
                <w:noProof/>
              </w:rPr>
              <w:t> </w:t>
            </w:r>
            <w:r w:rsidR="00E71849">
              <w:fldChar w:fldCharType="end"/>
            </w:r>
            <w:bookmarkEnd w:id="8"/>
          </w:p>
          <w:p w14:paraId="44514E4F" w14:textId="1EB521FA" w:rsidR="00283114" w:rsidRDefault="00283114" w:rsidP="00283114">
            <w:pPr>
              <w:ind w:right="1538"/>
            </w:pPr>
            <w:r>
              <w:t>Data:</w:t>
            </w:r>
            <w:r w:rsidR="009C600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9C6006">
              <w:instrText xml:space="preserve"> FORMTEXT </w:instrText>
            </w:r>
            <w:r w:rsidR="009C6006">
              <w:fldChar w:fldCharType="separate"/>
            </w:r>
            <w:r w:rsidR="009C6006">
              <w:rPr>
                <w:noProof/>
              </w:rPr>
              <w:t> </w:t>
            </w:r>
            <w:r w:rsidR="009C6006">
              <w:rPr>
                <w:noProof/>
              </w:rPr>
              <w:t> </w:t>
            </w:r>
            <w:r w:rsidR="009C6006">
              <w:rPr>
                <w:noProof/>
              </w:rPr>
              <w:t> </w:t>
            </w:r>
            <w:r w:rsidR="009C6006">
              <w:rPr>
                <w:noProof/>
              </w:rPr>
              <w:t> </w:t>
            </w:r>
            <w:r w:rsidR="009C6006">
              <w:rPr>
                <w:noProof/>
              </w:rPr>
              <w:t> </w:t>
            </w:r>
            <w:r w:rsidR="009C6006">
              <w:fldChar w:fldCharType="end"/>
            </w:r>
            <w:bookmarkEnd w:id="9"/>
          </w:p>
        </w:tc>
      </w:tr>
      <w:tr w:rsidR="00283114" w14:paraId="5AF6F4B3" w14:textId="77777777" w:rsidTr="009C6006">
        <w:trPr>
          <w:trHeight w:val="666"/>
        </w:trPr>
        <w:tc>
          <w:tcPr>
            <w:tcW w:w="9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A0209" w14:textId="77777777" w:rsidR="009C6006" w:rsidRDefault="00283114" w:rsidP="00283114">
            <w:r>
              <w:t xml:space="preserve">Cos, escala, </w:t>
            </w:r>
            <w:proofErr w:type="spellStart"/>
            <w:r>
              <w:t>subescala</w:t>
            </w:r>
            <w:proofErr w:type="spellEnd"/>
            <w:r>
              <w:t xml:space="preserve"> i categoria que es convoca:</w:t>
            </w:r>
          </w:p>
          <w:p w14:paraId="6466E89E" w14:textId="20B10A04" w:rsidR="00283114" w:rsidRDefault="009C6006" w:rsidP="00283114">
            <w: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183106CB" w14:textId="20C61DB3" w:rsidR="00824A9D" w:rsidRPr="00283114" w:rsidRDefault="00824A9D" w:rsidP="00824A9D">
      <w:pPr>
        <w:spacing w:before="120" w:line="288" w:lineRule="auto"/>
        <w:jc w:val="both"/>
        <w:rPr>
          <w:rFonts w:cstheme="minorHAnsi"/>
          <w:sz w:val="24"/>
          <w:szCs w:val="24"/>
        </w:rPr>
      </w:pPr>
    </w:p>
    <w:p w14:paraId="3484C825" w14:textId="5CA64862" w:rsidR="009C6006" w:rsidRDefault="009C6006" w:rsidP="009C6006">
      <w:pPr>
        <w:spacing w:after="0"/>
        <w:ind w:left="-5"/>
        <w:rPr>
          <w:rFonts w:eastAsia="Verdana" w:cstheme="minorHAnsi"/>
          <w:b/>
          <w:sz w:val="24"/>
          <w:szCs w:val="24"/>
        </w:rPr>
      </w:pPr>
      <w:r w:rsidRPr="00283114">
        <w:rPr>
          <w:rFonts w:eastAsia="Verdana" w:cstheme="minorHAnsi"/>
          <w:b/>
          <w:sz w:val="24"/>
          <w:szCs w:val="24"/>
        </w:rPr>
        <w:t>D</w:t>
      </w:r>
      <w:r>
        <w:rPr>
          <w:rFonts w:eastAsia="Verdana" w:cstheme="minorHAnsi"/>
          <w:b/>
          <w:sz w:val="24"/>
          <w:szCs w:val="24"/>
        </w:rPr>
        <w:t>ades personals</w:t>
      </w:r>
    </w:p>
    <w:tbl>
      <w:tblPr>
        <w:tblStyle w:val="TableGrid"/>
        <w:tblW w:w="9778" w:type="dxa"/>
        <w:tblInd w:w="-2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2442"/>
        <w:gridCol w:w="816"/>
        <w:gridCol w:w="1629"/>
        <w:gridCol w:w="1630"/>
        <w:gridCol w:w="815"/>
        <w:gridCol w:w="2446"/>
      </w:tblGrid>
      <w:tr w:rsidR="009C6006" w14:paraId="588102B0" w14:textId="77777777" w:rsidTr="009C6006">
        <w:trPr>
          <w:trHeight w:val="679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55DB" w14:textId="40799746" w:rsidR="009C6006" w:rsidRDefault="009C6006" w:rsidP="009C6006">
            <w:pPr>
              <w:ind w:left="110"/>
            </w:pPr>
            <w:r>
              <w:t>NIF</w:t>
            </w:r>
          </w:p>
          <w:p w14:paraId="33678D3C" w14:textId="408CF128" w:rsidR="009C6006" w:rsidRDefault="009C6006" w:rsidP="009C6006">
            <w:pPr>
              <w:ind w:left="110"/>
            </w:pP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0C096" w14:textId="78C717B5" w:rsidR="009C6006" w:rsidRDefault="009C6006" w:rsidP="009C6006">
            <w:r>
              <w:t>Primer cognom</w:t>
            </w:r>
          </w:p>
          <w:p w14:paraId="30D2A0FE" w14:textId="699D85E9" w:rsidR="009C6006" w:rsidRDefault="009C6006" w:rsidP="009C6006"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11C1" w14:textId="77777777" w:rsidR="009C6006" w:rsidRDefault="009C6006" w:rsidP="009C6006">
            <w:pPr>
              <w:ind w:left="110"/>
            </w:pPr>
            <w:r>
              <w:t>Segon cognom</w:t>
            </w:r>
          </w:p>
          <w:p w14:paraId="40F40A66" w14:textId="6CBA6369" w:rsidR="009C6006" w:rsidRDefault="009C6006" w:rsidP="009C6006"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B5D1" w14:textId="77777777" w:rsidR="009C6006" w:rsidRDefault="009C6006" w:rsidP="009C6006">
            <w:pPr>
              <w:ind w:left="110"/>
            </w:pPr>
            <w:r>
              <w:t>Nom</w:t>
            </w:r>
          </w:p>
          <w:p w14:paraId="3F7A7901" w14:textId="0ACADE28" w:rsidR="009C6006" w:rsidRDefault="009C6006" w:rsidP="009C6006"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9C6006" w14:paraId="126E6DBD" w14:textId="77777777" w:rsidTr="009C6006">
        <w:trPr>
          <w:trHeight w:val="679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688BA" w14:textId="77777777" w:rsidR="009C6006" w:rsidRDefault="009C6006" w:rsidP="009C6006">
            <w:pPr>
              <w:ind w:left="110"/>
            </w:pPr>
            <w:r>
              <w:t>Data de naixement</w:t>
            </w:r>
          </w:p>
          <w:p w14:paraId="076AEB06" w14:textId="07FBBDC5" w:rsidR="009C6006" w:rsidRDefault="009C6006" w:rsidP="009C6006">
            <w:pPr>
              <w:ind w:left="11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68A5E" w14:textId="77777777" w:rsidR="009C6006" w:rsidRDefault="009C6006" w:rsidP="009C6006">
            <w:r>
              <w:t>Municipi</w:t>
            </w:r>
          </w:p>
          <w:p w14:paraId="0DDBD893" w14:textId="5B2721B2" w:rsidR="009C6006" w:rsidRDefault="009C6006" w:rsidP="009C6006">
            <w:r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CA265" w14:textId="074492A4" w:rsidR="009C6006" w:rsidRDefault="009C6006" w:rsidP="009C6006">
            <w:r>
              <w:t xml:space="preserve"> Província</w:t>
            </w:r>
          </w:p>
          <w:p w14:paraId="7640561F" w14:textId="45849813" w:rsidR="009C6006" w:rsidRDefault="009C6006" w:rsidP="009C6006">
            <w:r>
              <w:t xml:space="preserve">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23525" w14:textId="77777777" w:rsidR="009C6006" w:rsidRDefault="009C6006" w:rsidP="009C6006">
            <w:pPr>
              <w:ind w:left="110" w:right="433"/>
            </w:pPr>
            <w:r>
              <w:t xml:space="preserve">Disminuït  </w:t>
            </w:r>
          </w:p>
          <w:p w14:paraId="1D34ECD5" w14:textId="049DA9BB" w:rsidR="009C6006" w:rsidRDefault="009C6006" w:rsidP="009C6006">
            <w:pPr>
              <w:ind w:left="110" w:right="433"/>
            </w:pPr>
            <w: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Verifica5"/>
            <w:r>
              <w:instrText xml:space="preserve"> FORMCHECKBOX </w:instrText>
            </w:r>
            <w:r w:rsidR="00B56DC8">
              <w:fldChar w:fldCharType="separate"/>
            </w:r>
            <w:r>
              <w:fldChar w:fldCharType="end"/>
            </w:r>
            <w:bookmarkEnd w:id="18"/>
          </w:p>
        </w:tc>
      </w:tr>
      <w:tr w:rsidR="009C6006" w14:paraId="4EF56EFE" w14:textId="77777777" w:rsidTr="009C6006">
        <w:trPr>
          <w:trHeight w:val="679"/>
        </w:trPr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C1AB8" w14:textId="77777777" w:rsidR="009C6006" w:rsidRDefault="009C6006" w:rsidP="009C6006">
            <w:pPr>
              <w:ind w:left="110"/>
            </w:pPr>
            <w:r>
              <w:t>Adreça</w:t>
            </w:r>
          </w:p>
          <w:p w14:paraId="4EF00CF9" w14:textId="1BF160EF" w:rsidR="009C6006" w:rsidRDefault="009C6006" w:rsidP="009C6006">
            <w:pPr>
              <w:ind w:left="11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1EABA" w14:textId="77777777" w:rsidR="009C6006" w:rsidRDefault="009C6006" w:rsidP="009C6006">
            <w:pPr>
              <w:ind w:left="110"/>
            </w:pPr>
            <w:r>
              <w:t>Municipi</w:t>
            </w:r>
          </w:p>
          <w:p w14:paraId="18C2C22D" w14:textId="45003013" w:rsidR="009C6006" w:rsidRDefault="009C6006" w:rsidP="009C6006">
            <w:pPr>
              <w:ind w:left="11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86893" w14:textId="77777777" w:rsidR="009C6006" w:rsidRDefault="009C6006" w:rsidP="009C6006">
            <w:pPr>
              <w:ind w:left="110"/>
            </w:pPr>
            <w:r>
              <w:t>Codi  postal</w:t>
            </w:r>
          </w:p>
          <w:p w14:paraId="029FFE8F" w14:textId="5A7CFFFB" w:rsidR="009C6006" w:rsidRDefault="009C6006" w:rsidP="009C6006">
            <w:pPr>
              <w:ind w:left="11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9C6006" w14:paraId="2C7354B7" w14:textId="77777777" w:rsidTr="009C6006">
        <w:trPr>
          <w:trHeight w:val="679"/>
        </w:trPr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7696" w14:textId="77777777" w:rsidR="009C6006" w:rsidRDefault="009C6006" w:rsidP="009C6006">
            <w:pPr>
              <w:ind w:left="110"/>
            </w:pPr>
            <w:r>
              <w:t>Província</w:t>
            </w:r>
          </w:p>
          <w:p w14:paraId="38AFE536" w14:textId="01CCF214" w:rsidR="009C6006" w:rsidRDefault="009C6006" w:rsidP="009C6006">
            <w:pPr>
              <w:ind w:left="11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17738" w14:textId="77777777" w:rsidR="009C6006" w:rsidRDefault="009C6006" w:rsidP="009C6006">
            <w:pPr>
              <w:ind w:left="110"/>
            </w:pPr>
            <w:r>
              <w:t>Telèfon mòbil</w:t>
            </w:r>
          </w:p>
          <w:p w14:paraId="4EF9186A" w14:textId="0D97E04B" w:rsidR="009C6006" w:rsidRDefault="009C6006" w:rsidP="009C6006">
            <w:pPr>
              <w:ind w:left="11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2E69F" w14:textId="77777777" w:rsidR="009C6006" w:rsidRDefault="009C6006" w:rsidP="009C6006">
            <w:pPr>
              <w:ind w:left="110"/>
            </w:pPr>
            <w:r>
              <w:t>Telèfon fix</w:t>
            </w:r>
          </w:p>
          <w:p w14:paraId="0B508E64" w14:textId="5B59D275" w:rsidR="009C6006" w:rsidRDefault="009C6006" w:rsidP="009C6006">
            <w:pPr>
              <w:ind w:left="11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7233B03D" w14:textId="77777777" w:rsidR="009C6006" w:rsidRDefault="009C6006" w:rsidP="009C6006">
      <w:pPr>
        <w:spacing w:after="0"/>
        <w:ind w:left="-5"/>
        <w:rPr>
          <w:rFonts w:eastAsia="Verdana" w:cstheme="minorHAnsi"/>
          <w:b/>
          <w:sz w:val="24"/>
          <w:szCs w:val="24"/>
        </w:rPr>
      </w:pPr>
    </w:p>
    <w:p w14:paraId="6B6E11AD" w14:textId="01671142" w:rsidR="00283114" w:rsidRDefault="009C6006" w:rsidP="00824A9D">
      <w:pPr>
        <w:spacing w:before="120" w:line="288" w:lineRule="auto"/>
        <w:jc w:val="both"/>
        <w:rPr>
          <w:rFonts w:eastAsia="Verdana" w:cstheme="minorHAnsi"/>
          <w:b/>
          <w:sz w:val="24"/>
          <w:szCs w:val="24"/>
        </w:rPr>
      </w:pPr>
      <w:r>
        <w:rPr>
          <w:rFonts w:eastAsia="Verdana" w:cstheme="minorHAnsi"/>
          <w:b/>
          <w:sz w:val="24"/>
          <w:szCs w:val="24"/>
        </w:rPr>
        <w:t>Serveis prestats a l’Administració</w:t>
      </w:r>
    </w:p>
    <w:tbl>
      <w:tblPr>
        <w:tblStyle w:val="TableGrid"/>
        <w:tblW w:w="9828" w:type="dxa"/>
        <w:tblInd w:w="-2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94"/>
        <w:gridCol w:w="2542"/>
        <w:gridCol w:w="1610"/>
        <w:gridCol w:w="1608"/>
        <w:gridCol w:w="2974"/>
      </w:tblGrid>
      <w:tr w:rsidR="009C6006" w:rsidRPr="00414735" w14:paraId="6C5FD0E9" w14:textId="77777777" w:rsidTr="009C6006">
        <w:trPr>
          <w:trHeight w:val="607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B05E109" w14:textId="77777777" w:rsidR="009C6006" w:rsidRPr="00414735" w:rsidRDefault="009C6006" w:rsidP="009C6006">
            <w:pPr>
              <w:rPr>
                <w:b/>
                <w:bCs/>
              </w:rPr>
            </w:pPr>
            <w:r w:rsidRPr="00414735">
              <w:rPr>
                <w:b/>
                <w:bCs/>
              </w:rPr>
              <w:t>Condició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B96D2BD" w14:textId="77777777" w:rsidR="009C6006" w:rsidRPr="00414735" w:rsidRDefault="009C6006" w:rsidP="009C6006">
            <w:pPr>
              <w:rPr>
                <w:b/>
                <w:bCs/>
              </w:rPr>
            </w:pPr>
            <w:r w:rsidRPr="00414735">
              <w:rPr>
                <w:b/>
                <w:bCs/>
              </w:rPr>
              <w:t>Cos-escala-categoria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41F668B" w14:textId="77777777" w:rsidR="009C6006" w:rsidRPr="00414735" w:rsidRDefault="009C6006" w:rsidP="009C6006">
            <w:pPr>
              <w:rPr>
                <w:b/>
                <w:bCs/>
              </w:rPr>
            </w:pPr>
            <w:r w:rsidRPr="00414735">
              <w:rPr>
                <w:b/>
                <w:bCs/>
              </w:rPr>
              <w:t>Data inicial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3AD99B8" w14:textId="77777777" w:rsidR="009C6006" w:rsidRPr="00414735" w:rsidRDefault="009C6006" w:rsidP="009C6006">
            <w:pPr>
              <w:rPr>
                <w:b/>
                <w:bCs/>
              </w:rPr>
            </w:pPr>
            <w:r w:rsidRPr="00414735">
              <w:rPr>
                <w:b/>
                <w:bCs/>
              </w:rPr>
              <w:t>Data final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5EEFCA9" w14:textId="77777777" w:rsidR="009C6006" w:rsidRPr="00414735" w:rsidRDefault="009C6006" w:rsidP="009C6006">
            <w:pPr>
              <w:rPr>
                <w:b/>
                <w:bCs/>
              </w:rPr>
            </w:pPr>
            <w:r w:rsidRPr="00414735">
              <w:rPr>
                <w:b/>
                <w:bCs/>
              </w:rPr>
              <w:t>Departament /organisme</w:t>
            </w:r>
          </w:p>
        </w:tc>
      </w:tr>
      <w:tr w:rsidR="009C6006" w14:paraId="507D2A30" w14:textId="77777777" w:rsidTr="009C6006">
        <w:trPr>
          <w:trHeight w:val="607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E5BAE" w14:textId="7DD62A32" w:rsidR="009C6006" w:rsidRDefault="009C6006" w:rsidP="009C6006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FDE62" w14:textId="4F65CBE2" w:rsidR="009C6006" w:rsidRDefault="009C6006" w:rsidP="009C600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3039C" w14:textId="5CE26FF0" w:rsidR="009C6006" w:rsidRDefault="009C6006" w:rsidP="009C600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3F61" w14:textId="1D743BE1" w:rsidR="009C6006" w:rsidRDefault="009C6006" w:rsidP="009C600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3F90" w14:textId="0A301597" w:rsidR="009C6006" w:rsidRDefault="009C6006" w:rsidP="009C600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4735">
              <w:t> </w:t>
            </w:r>
            <w:r w:rsidR="00414735">
              <w:t> </w:t>
            </w:r>
            <w:r w:rsidR="00414735">
              <w:t> </w:t>
            </w:r>
            <w:r w:rsidR="00414735">
              <w:t> </w:t>
            </w:r>
            <w:r w:rsidR="00414735">
              <w:t> </w:t>
            </w:r>
            <w:r>
              <w:fldChar w:fldCharType="end"/>
            </w:r>
          </w:p>
        </w:tc>
      </w:tr>
      <w:tr w:rsidR="009C6006" w14:paraId="1868A4F1" w14:textId="77777777" w:rsidTr="009C6006">
        <w:trPr>
          <w:trHeight w:val="607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85A16" w14:textId="3C010A3D" w:rsidR="009C6006" w:rsidRDefault="009C6006" w:rsidP="009C600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4F859" w14:textId="4F3FD0E3" w:rsidR="009C6006" w:rsidRDefault="009C6006" w:rsidP="009C600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85FFF" w14:textId="21C06F6A" w:rsidR="009C6006" w:rsidRDefault="009C6006" w:rsidP="009C600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7A888" w14:textId="7CC9E665" w:rsidR="009C6006" w:rsidRDefault="009C6006" w:rsidP="009C600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3CA7" w14:textId="7755F90A" w:rsidR="009C6006" w:rsidRDefault="009C6006" w:rsidP="009C600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4735">
              <w:t> </w:t>
            </w:r>
            <w:r w:rsidR="00414735">
              <w:t> </w:t>
            </w:r>
            <w:r w:rsidR="00414735">
              <w:t> </w:t>
            </w:r>
            <w:r w:rsidR="00414735">
              <w:t> </w:t>
            </w:r>
            <w:r w:rsidR="00414735">
              <w:t> </w:t>
            </w:r>
            <w:r>
              <w:fldChar w:fldCharType="end"/>
            </w:r>
          </w:p>
        </w:tc>
      </w:tr>
      <w:tr w:rsidR="009C6006" w14:paraId="5AE3F6EE" w14:textId="77777777" w:rsidTr="009C6006">
        <w:trPr>
          <w:trHeight w:val="607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C75F7" w14:textId="4E0B4362" w:rsidR="009C6006" w:rsidRDefault="009C6006" w:rsidP="009C600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631FE" w14:textId="02862E76" w:rsidR="009C6006" w:rsidRDefault="009C6006" w:rsidP="009C600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885AA" w14:textId="44FC4CD5" w:rsidR="009C6006" w:rsidRDefault="009C6006" w:rsidP="009C600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C8610" w14:textId="1CE02428" w:rsidR="009C6006" w:rsidRDefault="009C6006" w:rsidP="009C600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FC9F8" w14:textId="5D7F33D5" w:rsidR="009C6006" w:rsidRDefault="009C6006" w:rsidP="009C600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006" w14:paraId="2E404886" w14:textId="77777777" w:rsidTr="009C6006">
        <w:trPr>
          <w:trHeight w:val="607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4F190" w14:textId="4A164E5A" w:rsidR="009C6006" w:rsidRDefault="009C6006" w:rsidP="009C600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2350" w14:textId="7F899C57" w:rsidR="009C6006" w:rsidRDefault="009C6006" w:rsidP="009C600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B9399" w14:textId="5D3FB3B5" w:rsidR="009C6006" w:rsidRDefault="009C6006" w:rsidP="009C600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A1EC3" w14:textId="011E984E" w:rsidR="009C6006" w:rsidRDefault="009C6006" w:rsidP="009C600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AF1F0" w14:textId="3DDA6541" w:rsidR="009C6006" w:rsidRDefault="009C6006" w:rsidP="009C600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006" w14:paraId="5973C5CC" w14:textId="77777777" w:rsidTr="009C6006">
        <w:trPr>
          <w:trHeight w:val="607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F2964" w14:textId="7A88DCDC" w:rsidR="009C6006" w:rsidRDefault="009C6006" w:rsidP="009C600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9F26" w14:textId="38EDF8E1" w:rsidR="009C6006" w:rsidRDefault="009C6006" w:rsidP="009C600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D22AA" w14:textId="11963A1D" w:rsidR="009C6006" w:rsidRDefault="009C6006" w:rsidP="009C600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14735">
              <w:t> </w:t>
            </w:r>
            <w:r w:rsidR="00414735">
              <w:t> </w:t>
            </w:r>
            <w:r w:rsidR="00414735">
              <w:t> </w:t>
            </w:r>
            <w:r w:rsidR="00414735">
              <w:t> </w:t>
            </w:r>
            <w:r w:rsidR="00414735">
              <w:t> </w:t>
            </w:r>
            <w:r>
              <w:fldChar w:fldCharType="end"/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78D87" w14:textId="44A59750" w:rsidR="009C6006" w:rsidRDefault="009C6006" w:rsidP="009C600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D4F9B" w14:textId="631AB167" w:rsidR="009C6006" w:rsidRDefault="009C6006" w:rsidP="009C600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006" w14:paraId="5D63D635" w14:textId="77777777" w:rsidTr="009C6006">
        <w:trPr>
          <w:trHeight w:val="607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8D82E" w14:textId="29D030F8" w:rsidR="009C6006" w:rsidRDefault="009C6006" w:rsidP="009C600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A14E8" w14:textId="22B40B19" w:rsidR="009C6006" w:rsidRDefault="009C6006" w:rsidP="009C600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0EAF5" w14:textId="1972329A" w:rsidR="009C6006" w:rsidRDefault="009C6006" w:rsidP="009C600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2C1AC" w14:textId="3E9D99DB" w:rsidR="009C6006" w:rsidRDefault="009C6006" w:rsidP="009C600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CC951" w14:textId="35AA19D9" w:rsidR="009C6006" w:rsidRDefault="009C6006" w:rsidP="009C600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0DB5D7" w14:textId="6727FE50" w:rsidR="00414735" w:rsidRDefault="00414735" w:rsidP="00824A9D">
      <w:pPr>
        <w:spacing w:before="120" w:line="288" w:lineRule="auto"/>
        <w:jc w:val="both"/>
        <w:rPr>
          <w:rFonts w:cstheme="minorHAnsi"/>
          <w:sz w:val="24"/>
          <w:szCs w:val="24"/>
        </w:rPr>
      </w:pPr>
    </w:p>
    <w:p w14:paraId="09038593" w14:textId="737C5B56" w:rsidR="009C6006" w:rsidRDefault="00414735" w:rsidP="00824A9D">
      <w:pPr>
        <w:spacing w:before="120" w:line="288" w:lineRule="auto"/>
        <w:jc w:val="both"/>
        <w:rPr>
          <w:rFonts w:eastAsia="Verdana" w:cstheme="minorHAnsi"/>
          <w:b/>
          <w:sz w:val="24"/>
          <w:szCs w:val="24"/>
        </w:rPr>
      </w:pPr>
      <w:r>
        <w:rPr>
          <w:rFonts w:eastAsia="Verdana" w:cstheme="minorHAnsi"/>
          <w:b/>
          <w:sz w:val="24"/>
          <w:szCs w:val="24"/>
        </w:rPr>
        <w:lastRenderedPageBreak/>
        <w:t>Formació</w:t>
      </w:r>
    </w:p>
    <w:tbl>
      <w:tblPr>
        <w:tblStyle w:val="TableGrid"/>
        <w:tblW w:w="9778" w:type="dxa"/>
        <w:tblInd w:w="-2" w:type="dxa"/>
        <w:tblCellMar>
          <w:top w:w="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100"/>
        <w:gridCol w:w="2724"/>
        <w:gridCol w:w="1954"/>
      </w:tblGrid>
      <w:tr w:rsidR="00414735" w14:paraId="78BD2005" w14:textId="77777777" w:rsidTr="00414735">
        <w:trPr>
          <w:trHeight w:val="6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7C5E6" w14:textId="77777777" w:rsidR="00414735" w:rsidRDefault="00414735" w:rsidP="00414735">
            <w:pPr>
              <w:spacing w:line="259" w:lineRule="auto"/>
            </w:pPr>
            <w:r>
              <w:t>Títol acadèmic oficial exigit a la convocatòria</w:t>
            </w:r>
          </w:p>
          <w:p w14:paraId="074B41D6" w14:textId="49350A61" w:rsidR="00414735" w:rsidRDefault="00414735" w:rsidP="00414735">
            <w:pPr>
              <w:spacing w:line="259" w:lineRule="auto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DE453" w14:textId="77777777" w:rsidR="00414735" w:rsidRDefault="00414735" w:rsidP="00414735">
            <w:pPr>
              <w:spacing w:line="259" w:lineRule="auto"/>
            </w:pPr>
            <w:r>
              <w:t>Centre d’expedició:</w:t>
            </w:r>
          </w:p>
          <w:p w14:paraId="6D295D58" w14:textId="69C065C7" w:rsidR="00414735" w:rsidRDefault="00414735" w:rsidP="00414735">
            <w:pPr>
              <w:spacing w:line="259" w:lineRule="auto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86456" w14:textId="77777777" w:rsidR="00414735" w:rsidRDefault="00414735" w:rsidP="00414735">
            <w:pPr>
              <w:spacing w:line="259" w:lineRule="auto"/>
            </w:pPr>
            <w:r>
              <w:t>Any d’expedició:</w:t>
            </w:r>
          </w:p>
          <w:p w14:paraId="66EEF86B" w14:textId="3A1F7DB7" w:rsidR="00414735" w:rsidRDefault="00414735" w:rsidP="00414735">
            <w:pPr>
              <w:spacing w:line="259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414735" w14:paraId="621F2D0B" w14:textId="77777777" w:rsidTr="00414735">
        <w:trPr>
          <w:trHeight w:val="667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1DF51" w14:textId="77777777" w:rsidR="00414735" w:rsidRDefault="00414735" w:rsidP="00414735">
            <w:pPr>
              <w:spacing w:line="259" w:lineRule="auto"/>
            </w:pPr>
            <w:r>
              <w:t>Altres títols acadèmics no exigits a la convocatòria</w:t>
            </w:r>
          </w:p>
          <w:p w14:paraId="0A826963" w14:textId="355B08BD" w:rsidR="00414735" w:rsidRDefault="00414735" w:rsidP="00414735">
            <w:pPr>
              <w:spacing w:line="259" w:lineRule="auto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A4009" w14:textId="77777777" w:rsidR="00414735" w:rsidRDefault="00414735" w:rsidP="00414735">
            <w:pPr>
              <w:spacing w:line="259" w:lineRule="auto"/>
            </w:pPr>
            <w:r>
              <w:t>Centre d’expedició:</w:t>
            </w:r>
          </w:p>
          <w:p w14:paraId="4811C153" w14:textId="1CCC14E9" w:rsidR="00414735" w:rsidRDefault="00414735" w:rsidP="00414735">
            <w:pPr>
              <w:spacing w:line="259" w:lineRule="auto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B33A3" w14:textId="77777777" w:rsidR="00414735" w:rsidRDefault="00414735" w:rsidP="00414735">
            <w:pPr>
              <w:spacing w:line="259" w:lineRule="auto"/>
            </w:pPr>
            <w:r>
              <w:t>Any d’expedició:</w:t>
            </w:r>
          </w:p>
          <w:p w14:paraId="6C325621" w14:textId="34272F5D" w:rsidR="00414735" w:rsidRDefault="00414735" w:rsidP="00414735">
            <w:pPr>
              <w:spacing w:line="259" w:lineRule="auto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14:paraId="04C8E33D" w14:textId="5E50BF7A" w:rsidR="00414735" w:rsidRDefault="00414735" w:rsidP="00824A9D">
      <w:pPr>
        <w:spacing w:before="120" w:line="288" w:lineRule="auto"/>
        <w:jc w:val="both"/>
        <w:rPr>
          <w:rFonts w:cstheme="minorHAnsi"/>
          <w:sz w:val="24"/>
          <w:szCs w:val="24"/>
        </w:rPr>
      </w:pPr>
    </w:p>
    <w:p w14:paraId="5ACE8A1A" w14:textId="226143AE" w:rsidR="00414735" w:rsidRDefault="00414735" w:rsidP="00824A9D">
      <w:pPr>
        <w:spacing w:before="120" w:line="288" w:lineRule="auto"/>
        <w:jc w:val="both"/>
        <w:rPr>
          <w:rFonts w:eastAsia="Verdana" w:cstheme="minorHAnsi"/>
          <w:b/>
          <w:sz w:val="24"/>
          <w:szCs w:val="24"/>
        </w:rPr>
      </w:pPr>
      <w:r>
        <w:rPr>
          <w:rFonts w:eastAsia="Verdana" w:cstheme="minorHAnsi"/>
          <w:b/>
          <w:sz w:val="24"/>
          <w:szCs w:val="24"/>
        </w:rPr>
        <w:t>Documentació que s’adjunta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14735" w:rsidRPr="00414735" w14:paraId="12031D13" w14:textId="77777777" w:rsidTr="00414735">
        <w:trPr>
          <w:trHeight w:val="583"/>
        </w:trPr>
        <w:tc>
          <w:tcPr>
            <w:tcW w:w="8828" w:type="dxa"/>
            <w:vAlign w:val="center"/>
          </w:tcPr>
          <w:p w14:paraId="5C039F4C" w14:textId="6668EFFC" w:rsidR="00414735" w:rsidRPr="00414735" w:rsidRDefault="00414735" w:rsidP="00414735">
            <w:pPr>
              <w:spacing w:line="259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414735" w:rsidRPr="00414735" w14:paraId="64074CD1" w14:textId="77777777" w:rsidTr="00414735">
        <w:trPr>
          <w:trHeight w:val="583"/>
        </w:trPr>
        <w:tc>
          <w:tcPr>
            <w:tcW w:w="8828" w:type="dxa"/>
            <w:vAlign w:val="center"/>
          </w:tcPr>
          <w:p w14:paraId="1FFDBB4D" w14:textId="77777777" w:rsidR="00414735" w:rsidRPr="00414735" w:rsidRDefault="00414735" w:rsidP="00CA4DFF">
            <w:pPr>
              <w:spacing w:line="259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4735" w:rsidRPr="00414735" w14:paraId="7E1A0B5F" w14:textId="77777777" w:rsidTr="00414735">
        <w:trPr>
          <w:trHeight w:val="583"/>
        </w:trPr>
        <w:tc>
          <w:tcPr>
            <w:tcW w:w="8828" w:type="dxa"/>
            <w:vAlign w:val="center"/>
          </w:tcPr>
          <w:p w14:paraId="20D09CBF" w14:textId="77777777" w:rsidR="00414735" w:rsidRPr="00414735" w:rsidRDefault="00414735" w:rsidP="00CA4DFF">
            <w:pPr>
              <w:spacing w:line="259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4735" w:rsidRPr="00414735" w14:paraId="4B58385D" w14:textId="77777777" w:rsidTr="00414735">
        <w:trPr>
          <w:trHeight w:val="583"/>
        </w:trPr>
        <w:tc>
          <w:tcPr>
            <w:tcW w:w="8828" w:type="dxa"/>
            <w:vAlign w:val="center"/>
          </w:tcPr>
          <w:p w14:paraId="06BAE7B8" w14:textId="77777777" w:rsidR="00414735" w:rsidRPr="00414735" w:rsidRDefault="00414735" w:rsidP="00CA4DFF">
            <w:pPr>
              <w:spacing w:line="259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4735" w:rsidRPr="00414735" w14:paraId="70D4B1F6" w14:textId="77777777" w:rsidTr="00414735">
        <w:trPr>
          <w:trHeight w:val="583"/>
        </w:trPr>
        <w:tc>
          <w:tcPr>
            <w:tcW w:w="8828" w:type="dxa"/>
            <w:vAlign w:val="center"/>
          </w:tcPr>
          <w:p w14:paraId="23683C0E" w14:textId="77777777" w:rsidR="00414735" w:rsidRPr="00414735" w:rsidRDefault="00414735" w:rsidP="00CA4DFF">
            <w:pPr>
              <w:spacing w:line="259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4735" w:rsidRPr="00414735" w14:paraId="3E140C7C" w14:textId="77777777" w:rsidTr="00414735">
        <w:trPr>
          <w:trHeight w:val="583"/>
        </w:trPr>
        <w:tc>
          <w:tcPr>
            <w:tcW w:w="8828" w:type="dxa"/>
            <w:vAlign w:val="center"/>
          </w:tcPr>
          <w:p w14:paraId="6D0042EA" w14:textId="77777777" w:rsidR="00414735" w:rsidRPr="00414735" w:rsidRDefault="00414735" w:rsidP="00CA4DFF">
            <w:pPr>
              <w:spacing w:line="259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4735" w:rsidRPr="00414735" w14:paraId="445B73C9" w14:textId="77777777" w:rsidTr="00414735">
        <w:trPr>
          <w:trHeight w:val="583"/>
        </w:trPr>
        <w:tc>
          <w:tcPr>
            <w:tcW w:w="8828" w:type="dxa"/>
            <w:vAlign w:val="center"/>
          </w:tcPr>
          <w:p w14:paraId="2262D393" w14:textId="77777777" w:rsidR="00414735" w:rsidRPr="00414735" w:rsidRDefault="00414735" w:rsidP="00CA4DFF">
            <w:pPr>
              <w:spacing w:line="259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4735" w:rsidRPr="00414735" w14:paraId="09A2E6CA" w14:textId="77777777" w:rsidTr="00414735">
        <w:trPr>
          <w:trHeight w:val="583"/>
        </w:trPr>
        <w:tc>
          <w:tcPr>
            <w:tcW w:w="8828" w:type="dxa"/>
            <w:vAlign w:val="center"/>
          </w:tcPr>
          <w:p w14:paraId="1266B7B9" w14:textId="77777777" w:rsidR="00414735" w:rsidRPr="00414735" w:rsidRDefault="00414735" w:rsidP="00CA4DFF">
            <w:pPr>
              <w:spacing w:line="259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4735" w:rsidRPr="00414735" w14:paraId="1FAF6A60" w14:textId="77777777" w:rsidTr="00414735">
        <w:trPr>
          <w:trHeight w:val="583"/>
        </w:trPr>
        <w:tc>
          <w:tcPr>
            <w:tcW w:w="8828" w:type="dxa"/>
            <w:vAlign w:val="center"/>
          </w:tcPr>
          <w:p w14:paraId="655597DA" w14:textId="13824A2B" w:rsidR="00414735" w:rsidRDefault="00414735" w:rsidP="00CA4DF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4735" w:rsidRPr="00414735" w14:paraId="522F5FC2" w14:textId="77777777" w:rsidTr="00414735">
        <w:trPr>
          <w:trHeight w:val="583"/>
        </w:trPr>
        <w:tc>
          <w:tcPr>
            <w:tcW w:w="8828" w:type="dxa"/>
            <w:vAlign w:val="center"/>
          </w:tcPr>
          <w:p w14:paraId="7619ADD9" w14:textId="7E373BC9" w:rsidR="00414735" w:rsidRDefault="00414735" w:rsidP="00CA4DF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86E3837" w14:textId="0C416D68" w:rsidR="00414735" w:rsidRDefault="00414735" w:rsidP="00824A9D">
      <w:pPr>
        <w:spacing w:before="120" w:line="288" w:lineRule="auto"/>
        <w:jc w:val="both"/>
        <w:rPr>
          <w:rFonts w:cstheme="minorHAnsi"/>
          <w:sz w:val="24"/>
          <w:szCs w:val="24"/>
        </w:rPr>
      </w:pPr>
    </w:p>
    <w:p w14:paraId="450EF789" w14:textId="5F97F4B2" w:rsidR="00414735" w:rsidRDefault="00414735" w:rsidP="00824A9D">
      <w:pPr>
        <w:spacing w:before="120" w:line="288" w:lineRule="auto"/>
        <w:jc w:val="both"/>
        <w:rPr>
          <w:rFonts w:cstheme="minorHAnsi"/>
          <w:sz w:val="24"/>
          <w:szCs w:val="24"/>
        </w:rPr>
      </w:pPr>
      <w:r w:rsidRPr="00414735">
        <w:rPr>
          <w:rFonts w:cstheme="minorHAnsi"/>
          <w:sz w:val="24"/>
          <w:szCs w:val="24"/>
        </w:rPr>
        <w:t>La persona interessada DEMANA ser admesa a la convocatòria a què es refereix aquesta sol·licitud i DECLARA que són certes totes i cadascuna de les dades que s’hi consignen i que compleix les condicions exigides per treballar a l’Administració pública i les assenyalades especialment a la convocatòria esmentada anteriorment. Així mateix, DEMANA que s’accepti la documentació que s’adjunta.</w:t>
      </w:r>
    </w:p>
    <w:p w14:paraId="63933AE9" w14:textId="2247EC37" w:rsidR="00414735" w:rsidRDefault="00414735" w:rsidP="00824A9D">
      <w:pPr>
        <w:spacing w:before="120" w:line="288" w:lineRule="auto"/>
        <w:jc w:val="both"/>
        <w:rPr>
          <w:rFonts w:cstheme="minorHAnsi"/>
          <w:sz w:val="24"/>
          <w:szCs w:val="24"/>
        </w:rPr>
      </w:pPr>
    </w:p>
    <w:p w14:paraId="1993360B" w14:textId="77777777" w:rsidR="00414735" w:rsidRDefault="00414735" w:rsidP="00824A9D">
      <w:pPr>
        <w:spacing w:before="120" w:line="288" w:lineRule="auto"/>
        <w:jc w:val="both"/>
        <w:rPr>
          <w:rFonts w:cstheme="minorHAnsi"/>
          <w:sz w:val="24"/>
          <w:szCs w:val="24"/>
        </w:rPr>
      </w:pPr>
    </w:p>
    <w:p w14:paraId="2162C793" w14:textId="77777777" w:rsidR="00414735" w:rsidRPr="00283114" w:rsidRDefault="00414735" w:rsidP="00414735">
      <w:pPr>
        <w:tabs>
          <w:tab w:val="right" w:pos="8931"/>
        </w:tabs>
        <w:spacing w:before="12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Arbúcies, </w:t>
      </w:r>
      <w:r>
        <w:rPr>
          <w:rFonts w:cstheme="minorHAnsi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4" w:name="Text30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34"/>
      <w:r>
        <w:rPr>
          <w:rFonts w:cstheme="minorHAnsi"/>
          <w:sz w:val="24"/>
          <w:szCs w:val="24"/>
        </w:rPr>
        <w:t xml:space="preserve"> (data)</w:t>
      </w:r>
      <w:r>
        <w:rPr>
          <w:rFonts w:cstheme="minorHAnsi"/>
          <w:sz w:val="24"/>
          <w:szCs w:val="24"/>
        </w:rPr>
        <w:tab/>
        <w:t>(signatura)</w:t>
      </w:r>
    </w:p>
    <w:p w14:paraId="3C3DBF37" w14:textId="658F1ADB" w:rsidR="00414735" w:rsidRDefault="00414735" w:rsidP="00824A9D">
      <w:pPr>
        <w:spacing w:before="120" w:line="288" w:lineRule="auto"/>
        <w:jc w:val="both"/>
        <w:rPr>
          <w:rFonts w:cstheme="minorHAnsi"/>
          <w:sz w:val="24"/>
          <w:szCs w:val="24"/>
        </w:rPr>
      </w:pPr>
    </w:p>
    <w:p w14:paraId="5F577AE4" w14:textId="42AE3506" w:rsidR="00414735" w:rsidRDefault="00414735" w:rsidP="00824A9D">
      <w:pPr>
        <w:spacing w:before="120" w:line="288" w:lineRule="auto"/>
        <w:jc w:val="both"/>
        <w:rPr>
          <w:rFonts w:eastAsia="Verdana" w:cstheme="minorHAnsi"/>
          <w:b/>
          <w:sz w:val="24"/>
          <w:szCs w:val="24"/>
        </w:rPr>
      </w:pPr>
      <w:r>
        <w:rPr>
          <w:rFonts w:eastAsia="Verdana" w:cstheme="minorHAnsi"/>
          <w:b/>
          <w:sz w:val="24"/>
          <w:szCs w:val="24"/>
        </w:rPr>
        <w:lastRenderedPageBreak/>
        <w:t>Taxa per drets d’examen/participació en proves selectives</w:t>
      </w:r>
    </w:p>
    <w:tbl>
      <w:tblPr>
        <w:tblStyle w:val="TableGrid"/>
        <w:tblW w:w="5100" w:type="dxa"/>
        <w:tblInd w:w="-2" w:type="dxa"/>
        <w:tblCellMar>
          <w:top w:w="4" w:type="dxa"/>
          <w:right w:w="106" w:type="dxa"/>
        </w:tblCellMar>
        <w:tblLook w:val="04A0" w:firstRow="1" w:lastRow="0" w:firstColumn="1" w:lastColumn="0" w:noHBand="0" w:noVBand="1"/>
      </w:tblPr>
      <w:tblGrid>
        <w:gridCol w:w="2974"/>
        <w:gridCol w:w="2126"/>
      </w:tblGrid>
      <w:tr w:rsidR="00414735" w14:paraId="4F345B52" w14:textId="77777777" w:rsidTr="00414735">
        <w:trPr>
          <w:trHeight w:val="462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A965" w14:textId="68A09A6E" w:rsidR="00414735" w:rsidRDefault="00414735" w:rsidP="00414735">
            <w:pPr>
              <w:spacing w:line="259" w:lineRule="auto"/>
              <w:ind w:firstLine="284"/>
            </w:pPr>
            <w: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erifica6"/>
            <w:r>
              <w:instrText xml:space="preserve"> FORMCHECKBOX </w:instrText>
            </w:r>
            <w:r w:rsidR="00B56DC8">
              <w:fldChar w:fldCharType="separate"/>
            </w:r>
            <w:r>
              <w:fldChar w:fldCharType="end"/>
            </w:r>
            <w:bookmarkEnd w:id="35"/>
            <w:r>
              <w:t xml:space="preserve"> Grup A, subgrup A1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92885" w14:textId="6D1DCEBA" w:rsidR="00414735" w:rsidRDefault="00414735" w:rsidP="00414735">
            <w:pPr>
              <w:spacing w:line="259" w:lineRule="auto"/>
              <w:jc w:val="righ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  <w:r>
              <w:t xml:space="preserve"> EUR</w:t>
            </w:r>
          </w:p>
        </w:tc>
      </w:tr>
      <w:tr w:rsidR="00414735" w14:paraId="625C7B18" w14:textId="77777777" w:rsidTr="00414735">
        <w:trPr>
          <w:trHeight w:val="462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8A5FD" w14:textId="764C504E" w:rsidR="00414735" w:rsidRDefault="00414735" w:rsidP="00414735">
            <w:pPr>
              <w:spacing w:line="259" w:lineRule="auto"/>
              <w:ind w:firstLine="284"/>
            </w:pPr>
            <w: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erifica7"/>
            <w:r>
              <w:instrText xml:space="preserve"> FORMCHECKBOX </w:instrText>
            </w:r>
            <w:r w:rsidR="00B56DC8">
              <w:fldChar w:fldCharType="separate"/>
            </w:r>
            <w:r>
              <w:fldChar w:fldCharType="end"/>
            </w:r>
            <w:bookmarkEnd w:id="37"/>
            <w:r>
              <w:t xml:space="preserve"> Grup A, subgrup A2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73157" w14:textId="4F190827" w:rsidR="00414735" w:rsidRDefault="00414735" w:rsidP="00414735">
            <w:pPr>
              <w:spacing w:line="259" w:lineRule="auto"/>
              <w:jc w:val="righ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</w:t>
            </w:r>
          </w:p>
        </w:tc>
      </w:tr>
      <w:tr w:rsidR="00414735" w14:paraId="01D0F129" w14:textId="77777777" w:rsidTr="00414735">
        <w:trPr>
          <w:trHeight w:val="462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6BE3B" w14:textId="251BDB4C" w:rsidR="00414735" w:rsidRDefault="00414735" w:rsidP="00414735">
            <w:pPr>
              <w:spacing w:line="259" w:lineRule="auto"/>
              <w:ind w:firstLine="284"/>
            </w:pPr>
            <w: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erifica8"/>
            <w:r>
              <w:instrText xml:space="preserve"> FORMCHECKBOX </w:instrText>
            </w:r>
            <w:r w:rsidR="00B56DC8">
              <w:fldChar w:fldCharType="separate"/>
            </w:r>
            <w:r>
              <w:fldChar w:fldCharType="end"/>
            </w:r>
            <w:bookmarkEnd w:id="38"/>
            <w:r>
              <w:t xml:space="preserve"> Grup 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73B0B" w14:textId="0D6F93CE" w:rsidR="00414735" w:rsidRDefault="00414735" w:rsidP="00414735">
            <w:pPr>
              <w:spacing w:line="259" w:lineRule="auto"/>
              <w:jc w:val="righ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</w:t>
            </w:r>
          </w:p>
        </w:tc>
      </w:tr>
      <w:tr w:rsidR="00414735" w14:paraId="29754FA8" w14:textId="77777777" w:rsidTr="00414735">
        <w:trPr>
          <w:trHeight w:val="462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4E383" w14:textId="62B51C08" w:rsidR="00414735" w:rsidRDefault="00414735" w:rsidP="00414735">
            <w:pPr>
              <w:spacing w:line="259" w:lineRule="auto"/>
              <w:ind w:firstLine="284"/>
            </w:pPr>
            <w: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erifica9"/>
            <w:r>
              <w:instrText xml:space="preserve"> FORMCHECKBOX </w:instrText>
            </w:r>
            <w:r w:rsidR="00B56DC8">
              <w:fldChar w:fldCharType="separate"/>
            </w:r>
            <w:r>
              <w:fldChar w:fldCharType="end"/>
            </w:r>
            <w:bookmarkEnd w:id="39"/>
            <w:r>
              <w:t xml:space="preserve"> Grup C, subgrup C1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BF225" w14:textId="6F9D5683" w:rsidR="00414735" w:rsidRDefault="00414735" w:rsidP="00414735">
            <w:pPr>
              <w:spacing w:line="259" w:lineRule="auto"/>
              <w:jc w:val="righ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</w:t>
            </w:r>
          </w:p>
        </w:tc>
      </w:tr>
      <w:tr w:rsidR="00414735" w14:paraId="7A1E8931" w14:textId="77777777" w:rsidTr="00414735">
        <w:trPr>
          <w:trHeight w:val="462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005DC" w14:textId="031DE753" w:rsidR="00414735" w:rsidRDefault="00414735" w:rsidP="00414735">
            <w:pPr>
              <w:spacing w:line="259" w:lineRule="auto"/>
              <w:ind w:firstLine="284"/>
            </w:pPr>
            <w: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erifica10"/>
            <w:r>
              <w:instrText xml:space="preserve"> FORMCHECKBOX </w:instrText>
            </w:r>
            <w:r w:rsidR="00B56DC8">
              <w:fldChar w:fldCharType="separate"/>
            </w:r>
            <w:r>
              <w:fldChar w:fldCharType="end"/>
            </w:r>
            <w:bookmarkEnd w:id="40"/>
            <w:r>
              <w:t xml:space="preserve"> Grup C, subgrup C2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43554" w14:textId="26B44591" w:rsidR="00414735" w:rsidRDefault="00414735" w:rsidP="00414735">
            <w:pPr>
              <w:spacing w:line="259" w:lineRule="auto"/>
              <w:jc w:val="righ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</w:t>
            </w:r>
          </w:p>
        </w:tc>
      </w:tr>
      <w:tr w:rsidR="00414735" w14:paraId="0F14C0FE" w14:textId="77777777" w:rsidTr="00414735">
        <w:trPr>
          <w:trHeight w:val="462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54715" w14:textId="0219443C" w:rsidR="00414735" w:rsidRDefault="00414735" w:rsidP="00414735">
            <w:pPr>
              <w:spacing w:line="259" w:lineRule="auto"/>
              <w:ind w:firstLine="284"/>
            </w:pPr>
            <w: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erifica11"/>
            <w:r>
              <w:instrText xml:space="preserve"> FORMCHECKBOX </w:instrText>
            </w:r>
            <w:r w:rsidR="00B56DC8">
              <w:fldChar w:fldCharType="separate"/>
            </w:r>
            <w:r>
              <w:fldChar w:fldCharType="end"/>
            </w:r>
            <w:bookmarkEnd w:id="41"/>
            <w:r>
              <w:t xml:space="preserve"> APST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8A87F" w14:textId="1E9D9D73" w:rsidR="00414735" w:rsidRDefault="00414735" w:rsidP="00414735">
            <w:pPr>
              <w:spacing w:line="259" w:lineRule="auto"/>
              <w:jc w:val="righ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</w:t>
            </w:r>
          </w:p>
        </w:tc>
      </w:tr>
    </w:tbl>
    <w:p w14:paraId="30351088" w14:textId="7B5131F4" w:rsidR="00414735" w:rsidRDefault="00414735" w:rsidP="00824A9D">
      <w:pPr>
        <w:spacing w:before="120" w:line="288" w:lineRule="auto"/>
        <w:jc w:val="both"/>
        <w:rPr>
          <w:rFonts w:cstheme="minorHAnsi"/>
          <w:sz w:val="24"/>
          <w:szCs w:val="24"/>
        </w:rPr>
      </w:pPr>
    </w:p>
    <w:p w14:paraId="74F64D5B" w14:textId="35053247" w:rsidR="00414735" w:rsidRDefault="00414735" w:rsidP="00824A9D">
      <w:pPr>
        <w:spacing w:before="120" w:line="288" w:lineRule="auto"/>
        <w:jc w:val="both"/>
        <w:rPr>
          <w:rFonts w:eastAsia="Verdana" w:cstheme="minorHAnsi"/>
          <w:b/>
          <w:sz w:val="24"/>
          <w:szCs w:val="24"/>
        </w:rPr>
      </w:pPr>
      <w:r>
        <w:rPr>
          <w:rFonts w:eastAsia="Verdana" w:cstheme="minorHAnsi"/>
          <w:b/>
          <w:sz w:val="24"/>
          <w:szCs w:val="24"/>
        </w:rPr>
        <w:t>Forma de pagament</w:t>
      </w:r>
    </w:p>
    <w:p w14:paraId="269D9FBD" w14:textId="3D61ACEF" w:rsidR="00414735" w:rsidRPr="00414735" w:rsidRDefault="00414735" w:rsidP="00414735">
      <w:pPr>
        <w:spacing w:before="12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Verifica1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Verifica12"/>
      <w:r>
        <w:rPr>
          <w:rFonts w:cstheme="minorHAnsi"/>
          <w:sz w:val="24"/>
          <w:szCs w:val="24"/>
        </w:rPr>
        <w:instrText xml:space="preserve"> FORMCHECKBOX </w:instrText>
      </w:r>
      <w:r w:rsidR="00B56DC8">
        <w:rPr>
          <w:rFonts w:cstheme="minorHAnsi"/>
          <w:sz w:val="24"/>
          <w:szCs w:val="24"/>
        </w:rPr>
      </w:r>
      <w:r w:rsidR="00B56DC8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42"/>
      <w:r>
        <w:rPr>
          <w:rFonts w:cstheme="minorHAnsi"/>
          <w:sz w:val="24"/>
          <w:szCs w:val="24"/>
        </w:rPr>
        <w:t xml:space="preserve"> </w:t>
      </w:r>
      <w:r w:rsidRPr="00414735">
        <w:rPr>
          <w:rFonts w:cstheme="minorHAnsi"/>
          <w:sz w:val="24"/>
          <w:szCs w:val="24"/>
        </w:rPr>
        <w:t xml:space="preserve">En efectiu a la Caixa de la Tresoreria de l’Ajuntament </w:t>
      </w:r>
      <w:r>
        <w:rPr>
          <w:rFonts w:cstheme="minorHAnsi"/>
          <w:sz w:val="24"/>
          <w:szCs w:val="24"/>
        </w:rPr>
        <w:t>d’Arbúcies</w:t>
      </w:r>
    </w:p>
    <w:p w14:paraId="2366993F" w14:textId="6A112ADA" w:rsidR="00414735" w:rsidRDefault="00414735" w:rsidP="00414735">
      <w:pPr>
        <w:spacing w:before="12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>
          <w:ffData>
            <w:name w:val="Verifica1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Verifica13"/>
      <w:r>
        <w:rPr>
          <w:rFonts w:cstheme="minorHAnsi"/>
          <w:sz w:val="24"/>
          <w:szCs w:val="24"/>
        </w:rPr>
        <w:instrText xml:space="preserve"> FORMCHECKBOX </w:instrText>
      </w:r>
      <w:r w:rsidR="00B56DC8">
        <w:rPr>
          <w:rFonts w:cstheme="minorHAnsi"/>
          <w:sz w:val="24"/>
          <w:szCs w:val="24"/>
        </w:rPr>
      </w:r>
      <w:r w:rsidR="00B56DC8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fldChar w:fldCharType="end"/>
      </w:r>
      <w:bookmarkEnd w:id="43"/>
      <w:r>
        <w:rPr>
          <w:rFonts w:cstheme="minorHAnsi"/>
          <w:sz w:val="24"/>
          <w:szCs w:val="24"/>
        </w:rPr>
        <w:t xml:space="preserve"> </w:t>
      </w:r>
      <w:r w:rsidRPr="00414735">
        <w:rPr>
          <w:rFonts w:cstheme="minorHAnsi"/>
          <w:sz w:val="24"/>
          <w:szCs w:val="24"/>
        </w:rPr>
        <w:t xml:space="preserve">Mitjançant transferència bancària al </w:t>
      </w:r>
      <w:r w:rsidR="00D7707F">
        <w:rPr>
          <w:rFonts w:cstheme="minorHAnsi"/>
          <w:sz w:val="24"/>
          <w:szCs w:val="24"/>
        </w:rPr>
        <w:t>c</w:t>
      </w:r>
      <w:r w:rsidRPr="00414735">
        <w:rPr>
          <w:rFonts w:cstheme="minorHAnsi"/>
          <w:sz w:val="24"/>
          <w:szCs w:val="24"/>
        </w:rPr>
        <w:t xml:space="preserve">ompte </w:t>
      </w:r>
      <w:r w:rsidR="00D7707F">
        <w:rPr>
          <w:rFonts w:cstheme="minorHAnsi"/>
          <w:sz w:val="24"/>
          <w:szCs w:val="24"/>
        </w:rPr>
        <w:t xml:space="preserve">de </w:t>
      </w:r>
      <w:proofErr w:type="spellStart"/>
      <w:r w:rsidR="00D7707F">
        <w:rPr>
          <w:rFonts w:cstheme="minorHAnsi"/>
          <w:sz w:val="24"/>
          <w:szCs w:val="24"/>
        </w:rPr>
        <w:t>Caixabank</w:t>
      </w:r>
      <w:proofErr w:type="spellEnd"/>
      <w:r w:rsidR="00D7707F">
        <w:rPr>
          <w:rFonts w:cstheme="minorHAnsi"/>
          <w:sz w:val="24"/>
          <w:szCs w:val="24"/>
        </w:rPr>
        <w:t xml:space="preserve"> ES98 2100 0045 8602 0017 6196</w:t>
      </w:r>
      <w:r>
        <w:rPr>
          <w:rFonts w:cstheme="minorHAnsi"/>
          <w:sz w:val="24"/>
          <w:szCs w:val="24"/>
        </w:rPr>
        <w:t xml:space="preserve"> </w:t>
      </w:r>
      <w:r w:rsidRPr="00414735">
        <w:rPr>
          <w:rFonts w:cstheme="minorHAnsi"/>
          <w:sz w:val="24"/>
          <w:szCs w:val="24"/>
        </w:rPr>
        <w:t>(cal adjuntar una fotocòpia del resguard de la transferència)</w:t>
      </w:r>
    </w:p>
    <w:sectPr w:rsidR="00414735" w:rsidSect="009C6006">
      <w:headerReference w:type="default" r:id="rId8"/>
      <w:footerReference w:type="default" r:id="rId9"/>
      <w:pgSz w:w="11906" w:h="16838"/>
      <w:pgMar w:top="1531" w:right="1416" w:bottom="1276" w:left="1276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52436" w14:textId="77777777" w:rsidR="00632C7F" w:rsidRDefault="00632C7F" w:rsidP="00D71EE9">
      <w:pPr>
        <w:spacing w:after="0" w:line="240" w:lineRule="auto"/>
      </w:pPr>
      <w:r>
        <w:separator/>
      </w:r>
    </w:p>
  </w:endnote>
  <w:endnote w:type="continuationSeparator" w:id="0">
    <w:p w14:paraId="48C2E6AA" w14:textId="77777777" w:rsidR="00632C7F" w:rsidRDefault="00632C7F" w:rsidP="00D7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1E78" w14:textId="77777777" w:rsidR="004115A3" w:rsidRPr="000D6E35" w:rsidRDefault="004115A3" w:rsidP="0031133F">
    <w:pPr>
      <w:pStyle w:val="Peu"/>
      <w:spacing w:before="120"/>
      <w:ind w:left="-567" w:right="-567"/>
      <w:jc w:val="center"/>
      <w:rPr>
        <w:sz w:val="16"/>
        <w:szCs w:val="16"/>
      </w:rPr>
    </w:pPr>
    <w:r w:rsidRPr="000D6E35">
      <w:rPr>
        <w:sz w:val="16"/>
        <w:szCs w:val="16"/>
      </w:rPr>
      <w:t>Ajuntament d’Arbúcies</w:t>
    </w:r>
    <w:r w:rsidR="000D6E35" w:rsidRPr="000D6E35">
      <w:rPr>
        <w:sz w:val="16"/>
        <w:szCs w:val="16"/>
      </w:rPr>
      <w:t xml:space="preserve"> </w:t>
    </w:r>
    <w:r w:rsidR="0031133F">
      <w:rPr>
        <w:sz w:val="16"/>
        <w:szCs w:val="16"/>
      </w:rPr>
      <w:t>–</w:t>
    </w:r>
    <w:r w:rsidR="000D6E35" w:rsidRPr="000D6E35">
      <w:rPr>
        <w:sz w:val="16"/>
        <w:szCs w:val="16"/>
      </w:rPr>
      <w:t xml:space="preserve"> </w:t>
    </w:r>
    <w:r w:rsidR="0031133F">
      <w:rPr>
        <w:sz w:val="16"/>
        <w:szCs w:val="16"/>
      </w:rPr>
      <w:t xml:space="preserve">Plaça 1 d’octubre, núm. 1 – </w:t>
    </w:r>
    <w:r w:rsidRPr="000D6E35">
      <w:rPr>
        <w:sz w:val="16"/>
        <w:szCs w:val="16"/>
      </w:rPr>
      <w:t>17401 Arbúcies (Girona)</w:t>
    </w:r>
    <w:r w:rsidR="0031133F">
      <w:rPr>
        <w:sz w:val="16"/>
        <w:szCs w:val="16"/>
      </w:rPr>
      <w:t xml:space="preserve"> – </w:t>
    </w:r>
    <w:r w:rsidR="000D6E35" w:rsidRPr="000D6E35">
      <w:rPr>
        <w:sz w:val="16"/>
        <w:szCs w:val="16"/>
      </w:rPr>
      <w:t>T</w:t>
    </w:r>
    <w:r w:rsidR="0031133F">
      <w:rPr>
        <w:sz w:val="16"/>
        <w:szCs w:val="16"/>
      </w:rPr>
      <w:t>el.</w:t>
    </w:r>
    <w:r w:rsidRPr="000D6E35">
      <w:rPr>
        <w:sz w:val="16"/>
        <w:szCs w:val="16"/>
      </w:rPr>
      <w:t xml:space="preserve"> 972 860 001</w:t>
    </w:r>
    <w:r w:rsidR="0031133F">
      <w:rPr>
        <w:sz w:val="16"/>
        <w:szCs w:val="16"/>
      </w:rPr>
      <w:br/>
    </w:r>
    <w:r w:rsidR="00AA61BC" w:rsidRPr="00475BC7">
      <w:rPr>
        <w:sz w:val="16"/>
        <w:szCs w:val="16"/>
      </w:rPr>
      <w:t>https://www.arbucies.cat</w:t>
    </w:r>
    <w:r w:rsidRPr="000D6E35">
      <w:rPr>
        <w:sz w:val="16"/>
        <w:szCs w:val="16"/>
      </w:rPr>
      <w:t xml:space="preserve"> - </w:t>
    </w:r>
    <w:r w:rsidR="000D6E35" w:rsidRPr="00475BC7">
      <w:rPr>
        <w:sz w:val="16"/>
        <w:szCs w:val="16"/>
      </w:rPr>
      <w:t>comunicacio@</w:t>
    </w:r>
    <w:r w:rsidR="0031133F">
      <w:rPr>
        <w:sz w:val="16"/>
        <w:szCs w:val="16"/>
      </w:rPr>
      <w:t>aj</w:t>
    </w:r>
    <w:r w:rsidR="000D6E35" w:rsidRPr="00475BC7">
      <w:rPr>
        <w:sz w:val="16"/>
        <w:szCs w:val="16"/>
      </w:rPr>
      <w:t>arbucies.cat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08F7" w14:textId="77777777" w:rsidR="00632C7F" w:rsidRDefault="00632C7F" w:rsidP="00D71EE9">
      <w:pPr>
        <w:spacing w:after="0" w:line="240" w:lineRule="auto"/>
      </w:pPr>
      <w:r>
        <w:separator/>
      </w:r>
    </w:p>
  </w:footnote>
  <w:footnote w:type="continuationSeparator" w:id="0">
    <w:p w14:paraId="326B45C8" w14:textId="77777777" w:rsidR="00632C7F" w:rsidRDefault="00632C7F" w:rsidP="00D7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CD6D" w14:textId="77777777" w:rsidR="0070197A" w:rsidRDefault="003F1740" w:rsidP="003F1740">
    <w:pPr>
      <w:pStyle w:val="Capalera"/>
      <w:ind w:left="-567"/>
      <w:jc w:val="both"/>
    </w:pPr>
    <w:r>
      <w:rPr>
        <w:noProof/>
        <w:lang w:eastAsia="ca-ES"/>
      </w:rPr>
      <w:drawing>
        <wp:inline distT="0" distB="0" distL="0" distR="0" wp14:anchorId="4B62952B" wp14:editId="2001742E">
          <wp:extent cx="1435578" cy="733425"/>
          <wp:effectExtent l="0" t="0" r="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400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232" cy="744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BAC416" w14:textId="77777777" w:rsidR="00D71EE9" w:rsidRDefault="00D71EE9" w:rsidP="009316A9">
    <w:pPr>
      <w:pStyle w:val="Capaler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330"/>
    <w:multiLevelType w:val="hybridMultilevel"/>
    <w:tmpl w:val="E0B4F45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80BA1"/>
    <w:multiLevelType w:val="hybridMultilevel"/>
    <w:tmpl w:val="6D8E3D60"/>
    <w:lvl w:ilvl="0" w:tplc="0680D81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35437"/>
    <w:multiLevelType w:val="hybridMultilevel"/>
    <w:tmpl w:val="8800EA84"/>
    <w:lvl w:ilvl="0" w:tplc="160ABC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05CD3"/>
    <w:multiLevelType w:val="hybridMultilevel"/>
    <w:tmpl w:val="064625A8"/>
    <w:lvl w:ilvl="0" w:tplc="141E03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615A"/>
    <w:multiLevelType w:val="multilevel"/>
    <w:tmpl w:val="0690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70065E"/>
    <w:multiLevelType w:val="hybridMultilevel"/>
    <w:tmpl w:val="7B2CCD8E"/>
    <w:lvl w:ilvl="0" w:tplc="2E722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B0EE2"/>
    <w:multiLevelType w:val="hybridMultilevel"/>
    <w:tmpl w:val="6DE0B87C"/>
    <w:lvl w:ilvl="0" w:tplc="D0D03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A0D46"/>
    <w:multiLevelType w:val="hybridMultilevel"/>
    <w:tmpl w:val="F33611A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A786E"/>
    <w:multiLevelType w:val="hybridMultilevel"/>
    <w:tmpl w:val="A18CF84C"/>
    <w:lvl w:ilvl="0" w:tplc="7C2E70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9140F"/>
    <w:multiLevelType w:val="hybridMultilevel"/>
    <w:tmpl w:val="2D4E7E6A"/>
    <w:lvl w:ilvl="0" w:tplc="6F64B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B58BE"/>
    <w:multiLevelType w:val="multilevel"/>
    <w:tmpl w:val="BE76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8F3E63"/>
    <w:multiLevelType w:val="hybridMultilevel"/>
    <w:tmpl w:val="7296732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C57E3"/>
    <w:multiLevelType w:val="hybridMultilevel"/>
    <w:tmpl w:val="8E2A838C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604AFB"/>
    <w:multiLevelType w:val="hybridMultilevel"/>
    <w:tmpl w:val="05FCE6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C4070"/>
    <w:multiLevelType w:val="hybridMultilevel"/>
    <w:tmpl w:val="AF3862A4"/>
    <w:lvl w:ilvl="0" w:tplc="E94A6B1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F4040"/>
    <w:multiLevelType w:val="hybridMultilevel"/>
    <w:tmpl w:val="6648677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717A0"/>
    <w:multiLevelType w:val="hybridMultilevel"/>
    <w:tmpl w:val="144615D8"/>
    <w:lvl w:ilvl="0" w:tplc="CB5655E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F3C6C"/>
    <w:multiLevelType w:val="hybridMultilevel"/>
    <w:tmpl w:val="0482357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970A4"/>
    <w:multiLevelType w:val="multilevel"/>
    <w:tmpl w:val="2E0E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8B460C"/>
    <w:multiLevelType w:val="hybridMultilevel"/>
    <w:tmpl w:val="7C7626A8"/>
    <w:lvl w:ilvl="0" w:tplc="FAFADE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26E79"/>
    <w:multiLevelType w:val="hybridMultilevel"/>
    <w:tmpl w:val="99C8373E"/>
    <w:lvl w:ilvl="0" w:tplc="6C8E2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D00FF"/>
    <w:multiLevelType w:val="hybridMultilevel"/>
    <w:tmpl w:val="EB32A538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26370008">
    <w:abstractNumId w:val="5"/>
  </w:num>
  <w:num w:numId="2" w16cid:durableId="196239308">
    <w:abstractNumId w:val="9"/>
  </w:num>
  <w:num w:numId="3" w16cid:durableId="79641668">
    <w:abstractNumId w:val="2"/>
  </w:num>
  <w:num w:numId="4" w16cid:durableId="286353228">
    <w:abstractNumId w:val="3"/>
  </w:num>
  <w:num w:numId="5" w16cid:durableId="712080122">
    <w:abstractNumId w:val="11"/>
  </w:num>
  <w:num w:numId="6" w16cid:durableId="1772510070">
    <w:abstractNumId w:val="12"/>
  </w:num>
  <w:num w:numId="7" w16cid:durableId="1092707071">
    <w:abstractNumId w:val="13"/>
  </w:num>
  <w:num w:numId="8" w16cid:durableId="120616119">
    <w:abstractNumId w:val="18"/>
  </w:num>
  <w:num w:numId="9" w16cid:durableId="121315188">
    <w:abstractNumId w:val="4"/>
  </w:num>
  <w:num w:numId="10" w16cid:durableId="327442170">
    <w:abstractNumId w:val="10"/>
  </w:num>
  <w:num w:numId="11" w16cid:durableId="837499338">
    <w:abstractNumId w:val="8"/>
  </w:num>
  <w:num w:numId="12" w16cid:durableId="2088770079">
    <w:abstractNumId w:val="7"/>
  </w:num>
  <w:num w:numId="13" w16cid:durableId="596210080">
    <w:abstractNumId w:val="21"/>
  </w:num>
  <w:num w:numId="14" w16cid:durableId="245773842">
    <w:abstractNumId w:val="16"/>
  </w:num>
  <w:num w:numId="15" w16cid:durableId="266430950">
    <w:abstractNumId w:val="15"/>
  </w:num>
  <w:num w:numId="16" w16cid:durableId="1063024031">
    <w:abstractNumId w:val="17"/>
  </w:num>
  <w:num w:numId="17" w16cid:durableId="979502692">
    <w:abstractNumId w:val="1"/>
  </w:num>
  <w:num w:numId="18" w16cid:durableId="214003677">
    <w:abstractNumId w:val="0"/>
  </w:num>
  <w:num w:numId="19" w16cid:durableId="478613216">
    <w:abstractNumId w:val="14"/>
  </w:num>
  <w:num w:numId="20" w16cid:durableId="1293290975">
    <w:abstractNumId w:val="6"/>
  </w:num>
  <w:num w:numId="21" w16cid:durableId="923807701">
    <w:abstractNumId w:val="20"/>
  </w:num>
  <w:num w:numId="22" w16cid:durableId="13804029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ncoCa5Bn/50vzmKIzB2yNdNcMXUI8yYHRM5UMrqCZPgofBNGBSlMAIoPUvfmUZLxQ6/opezsLA4qVJh0AZ2Uw==" w:salt="hj5xZtHRsaF2LNhx5GsAg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40"/>
    <w:rsid w:val="00026B52"/>
    <w:rsid w:val="00036DF1"/>
    <w:rsid w:val="000434E1"/>
    <w:rsid w:val="00043BFB"/>
    <w:rsid w:val="00057F74"/>
    <w:rsid w:val="000D6E35"/>
    <w:rsid w:val="001724ED"/>
    <w:rsid w:val="001B2332"/>
    <w:rsid w:val="001B5B52"/>
    <w:rsid w:val="001C4158"/>
    <w:rsid w:val="001E7CAC"/>
    <w:rsid w:val="00283114"/>
    <w:rsid w:val="002A7132"/>
    <w:rsid w:val="002D3C79"/>
    <w:rsid w:val="002F693C"/>
    <w:rsid w:val="0031133F"/>
    <w:rsid w:val="003A3145"/>
    <w:rsid w:val="003C75B7"/>
    <w:rsid w:val="003F1740"/>
    <w:rsid w:val="004115A3"/>
    <w:rsid w:val="00414735"/>
    <w:rsid w:val="00475BC7"/>
    <w:rsid w:val="004C27B6"/>
    <w:rsid w:val="004F1767"/>
    <w:rsid w:val="00512D2A"/>
    <w:rsid w:val="00573D51"/>
    <w:rsid w:val="0057718E"/>
    <w:rsid w:val="00596D7D"/>
    <w:rsid w:val="005B34A8"/>
    <w:rsid w:val="00625A29"/>
    <w:rsid w:val="0062786D"/>
    <w:rsid w:val="0063263E"/>
    <w:rsid w:val="00632C7F"/>
    <w:rsid w:val="00636C01"/>
    <w:rsid w:val="00654A11"/>
    <w:rsid w:val="00692CF6"/>
    <w:rsid w:val="006C0B83"/>
    <w:rsid w:val="006E42ED"/>
    <w:rsid w:val="0070197A"/>
    <w:rsid w:val="007117DD"/>
    <w:rsid w:val="0078568A"/>
    <w:rsid w:val="00794EB2"/>
    <w:rsid w:val="007A075D"/>
    <w:rsid w:val="007B6F29"/>
    <w:rsid w:val="007D0459"/>
    <w:rsid w:val="00801573"/>
    <w:rsid w:val="00803520"/>
    <w:rsid w:val="00824A9D"/>
    <w:rsid w:val="008538E4"/>
    <w:rsid w:val="00866134"/>
    <w:rsid w:val="008B6DE1"/>
    <w:rsid w:val="008C34CC"/>
    <w:rsid w:val="008C4ECD"/>
    <w:rsid w:val="008D0F8C"/>
    <w:rsid w:val="008D6468"/>
    <w:rsid w:val="008F49A3"/>
    <w:rsid w:val="00911822"/>
    <w:rsid w:val="009166BB"/>
    <w:rsid w:val="009316A9"/>
    <w:rsid w:val="009326AA"/>
    <w:rsid w:val="009A24C6"/>
    <w:rsid w:val="009B2A61"/>
    <w:rsid w:val="009B73E1"/>
    <w:rsid w:val="009C6006"/>
    <w:rsid w:val="009D24F7"/>
    <w:rsid w:val="009D6C0C"/>
    <w:rsid w:val="009E26DE"/>
    <w:rsid w:val="009F66E4"/>
    <w:rsid w:val="00A45EA9"/>
    <w:rsid w:val="00A865EA"/>
    <w:rsid w:val="00A94837"/>
    <w:rsid w:val="00AA61BC"/>
    <w:rsid w:val="00AD1747"/>
    <w:rsid w:val="00AD61B5"/>
    <w:rsid w:val="00AE0608"/>
    <w:rsid w:val="00B10825"/>
    <w:rsid w:val="00B50D66"/>
    <w:rsid w:val="00B52098"/>
    <w:rsid w:val="00B56DC8"/>
    <w:rsid w:val="00BA68B9"/>
    <w:rsid w:val="00BA7B62"/>
    <w:rsid w:val="00BC4839"/>
    <w:rsid w:val="00BD3AFC"/>
    <w:rsid w:val="00C10A7C"/>
    <w:rsid w:val="00C258B5"/>
    <w:rsid w:val="00C47E9E"/>
    <w:rsid w:val="00C81B3C"/>
    <w:rsid w:val="00C8361F"/>
    <w:rsid w:val="00D34A12"/>
    <w:rsid w:val="00D52AED"/>
    <w:rsid w:val="00D71EE9"/>
    <w:rsid w:val="00D7707F"/>
    <w:rsid w:val="00D95F44"/>
    <w:rsid w:val="00DA1F80"/>
    <w:rsid w:val="00DC3A09"/>
    <w:rsid w:val="00DC44B2"/>
    <w:rsid w:val="00DD15CC"/>
    <w:rsid w:val="00E34B74"/>
    <w:rsid w:val="00E702D9"/>
    <w:rsid w:val="00E71849"/>
    <w:rsid w:val="00E76141"/>
    <w:rsid w:val="00EC24CB"/>
    <w:rsid w:val="00ED5258"/>
    <w:rsid w:val="00EF73FC"/>
    <w:rsid w:val="00F040C8"/>
    <w:rsid w:val="00F161A0"/>
    <w:rsid w:val="00F63C13"/>
    <w:rsid w:val="00F65BDB"/>
    <w:rsid w:val="00F71755"/>
    <w:rsid w:val="00F968CF"/>
    <w:rsid w:val="00FB0D40"/>
    <w:rsid w:val="00FB4954"/>
    <w:rsid w:val="00FD3020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46E43"/>
  <w15:docId w15:val="{74042873-95CB-4004-9307-815FE5F2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735"/>
  </w:style>
  <w:style w:type="paragraph" w:styleId="Ttol1">
    <w:name w:val="heading 1"/>
    <w:basedOn w:val="Normal"/>
    <w:next w:val="Normal"/>
    <w:link w:val="Ttol1Car"/>
    <w:uiPriority w:val="9"/>
    <w:qFormat/>
    <w:rsid w:val="00FB495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FB495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FB4954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FB495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FB495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FB495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FB495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FB4954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FB4954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47E9E"/>
    <w:pPr>
      <w:ind w:left="720"/>
      <w:contextualSpacing/>
    </w:pPr>
  </w:style>
  <w:style w:type="character" w:styleId="Enlla">
    <w:name w:val="Hyperlink"/>
    <w:basedOn w:val="Lletraperdefectedelpargraf"/>
    <w:uiPriority w:val="99"/>
    <w:unhideWhenUsed/>
    <w:rsid w:val="00654A11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D71E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D71EE9"/>
  </w:style>
  <w:style w:type="paragraph" w:styleId="Peu">
    <w:name w:val="footer"/>
    <w:basedOn w:val="Normal"/>
    <w:link w:val="PeuCar"/>
    <w:uiPriority w:val="99"/>
    <w:unhideWhenUsed/>
    <w:rsid w:val="00D71E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D71EE9"/>
  </w:style>
  <w:style w:type="paragraph" w:styleId="Textdeglobus">
    <w:name w:val="Balloon Text"/>
    <w:basedOn w:val="Normal"/>
    <w:link w:val="TextdeglobusCar"/>
    <w:uiPriority w:val="99"/>
    <w:semiHidden/>
    <w:unhideWhenUsed/>
    <w:rsid w:val="00D7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D71EE9"/>
    <w:rPr>
      <w:rFonts w:ascii="Tahoma" w:hAnsi="Tahoma" w:cs="Tahoma"/>
      <w:sz w:val="16"/>
      <w:szCs w:val="16"/>
    </w:rPr>
  </w:style>
  <w:style w:type="character" w:customStyle="1" w:styleId="Mencisenseresoldre1">
    <w:name w:val="Menció sense resoldre1"/>
    <w:basedOn w:val="Lletraperdefectedelpargraf"/>
    <w:uiPriority w:val="99"/>
    <w:semiHidden/>
    <w:unhideWhenUsed/>
    <w:rsid w:val="00AA61BC"/>
    <w:rPr>
      <w:color w:val="605E5C"/>
      <w:shd w:val="clear" w:color="auto" w:fill="E1DFDD"/>
    </w:rPr>
  </w:style>
  <w:style w:type="character" w:customStyle="1" w:styleId="Ttol1Car">
    <w:name w:val="Títol 1 Car"/>
    <w:basedOn w:val="Lletraperdefectedelpargraf"/>
    <w:link w:val="Ttol1"/>
    <w:uiPriority w:val="9"/>
    <w:rsid w:val="00FB4954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FB495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FB4954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FB4954"/>
    <w:rPr>
      <w:rFonts w:asciiTheme="majorHAnsi" w:eastAsiaTheme="majorEastAsia" w:hAnsiTheme="majorHAnsi" w:cstheme="majorBidi"/>
      <w:caps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FB4954"/>
    <w:rPr>
      <w:rFonts w:asciiTheme="majorHAnsi" w:eastAsiaTheme="majorEastAsia" w:hAnsiTheme="majorHAnsi" w:cstheme="majorBidi"/>
      <w:i/>
      <w:iCs/>
      <w:caps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FB4954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FB4954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FB4954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FB4954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FB4954"/>
    <w:pPr>
      <w:spacing w:line="240" w:lineRule="auto"/>
    </w:pPr>
    <w:rPr>
      <w:b/>
      <w:bCs/>
      <w:smallCaps/>
      <w:color w:val="595959" w:themeColor="text1" w:themeTint="A6"/>
    </w:rPr>
  </w:style>
  <w:style w:type="paragraph" w:styleId="Ttol">
    <w:name w:val="Title"/>
    <w:basedOn w:val="Normal"/>
    <w:next w:val="Normal"/>
    <w:link w:val="TtolCar"/>
    <w:uiPriority w:val="10"/>
    <w:qFormat/>
    <w:rsid w:val="00FB495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tolCar">
    <w:name w:val="Títol Car"/>
    <w:basedOn w:val="Lletraperdefectedelpargraf"/>
    <w:link w:val="Ttol"/>
    <w:uiPriority w:val="10"/>
    <w:rsid w:val="00FB4954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tol">
    <w:name w:val="Subtitle"/>
    <w:basedOn w:val="Normal"/>
    <w:next w:val="Normal"/>
    <w:link w:val="SubttolCar"/>
    <w:uiPriority w:val="11"/>
    <w:qFormat/>
    <w:rsid w:val="00FB4954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tolCar">
    <w:name w:val="Subtítol Car"/>
    <w:basedOn w:val="Lletraperdefectedelpargraf"/>
    <w:link w:val="Subttol"/>
    <w:uiPriority w:val="11"/>
    <w:rsid w:val="00FB4954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Textennegreta">
    <w:name w:val="Strong"/>
    <w:basedOn w:val="Lletraperdefectedelpargraf"/>
    <w:uiPriority w:val="22"/>
    <w:qFormat/>
    <w:rsid w:val="00FB4954"/>
    <w:rPr>
      <w:b/>
      <w:bCs/>
    </w:rPr>
  </w:style>
  <w:style w:type="character" w:styleId="mfasi">
    <w:name w:val="Emphasis"/>
    <w:basedOn w:val="Lletraperdefectedelpargraf"/>
    <w:uiPriority w:val="20"/>
    <w:qFormat/>
    <w:rsid w:val="00FB4954"/>
    <w:rPr>
      <w:i/>
      <w:iCs/>
    </w:rPr>
  </w:style>
  <w:style w:type="paragraph" w:styleId="Senseespaiat">
    <w:name w:val="No Spacing"/>
    <w:uiPriority w:val="1"/>
    <w:qFormat/>
    <w:rsid w:val="00FB4954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B4954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Car">
    <w:name w:val="Cita Car"/>
    <w:basedOn w:val="Lletraperdefectedelpargraf"/>
    <w:link w:val="Cita"/>
    <w:uiPriority w:val="29"/>
    <w:rsid w:val="00FB4954"/>
    <w:rPr>
      <w:rFonts w:asciiTheme="majorHAnsi" w:eastAsiaTheme="majorEastAsia" w:hAnsiTheme="majorHAnsi" w:cstheme="majorBidi"/>
      <w:sz w:val="25"/>
      <w:szCs w:val="25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FB4954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FB4954"/>
    <w:rPr>
      <w:color w:val="404040" w:themeColor="text1" w:themeTint="BF"/>
      <w:sz w:val="32"/>
      <w:szCs w:val="32"/>
    </w:rPr>
  </w:style>
  <w:style w:type="character" w:styleId="mfasisubtil">
    <w:name w:val="Subtle Emphasis"/>
    <w:basedOn w:val="Lletraperdefectedelpargraf"/>
    <w:uiPriority w:val="19"/>
    <w:qFormat/>
    <w:rsid w:val="00FB4954"/>
    <w:rPr>
      <w:i/>
      <w:iCs/>
      <w:color w:val="595959" w:themeColor="text1" w:themeTint="A6"/>
    </w:rPr>
  </w:style>
  <w:style w:type="character" w:styleId="mfasiintens">
    <w:name w:val="Intense Emphasis"/>
    <w:basedOn w:val="Lletraperdefectedelpargraf"/>
    <w:uiPriority w:val="21"/>
    <w:qFormat/>
    <w:rsid w:val="00FB4954"/>
    <w:rPr>
      <w:b/>
      <w:bCs/>
      <w:i/>
      <w:iCs/>
    </w:rPr>
  </w:style>
  <w:style w:type="character" w:styleId="Refernciasubtil">
    <w:name w:val="Subtle Reference"/>
    <w:basedOn w:val="Lletraperdefectedelpargraf"/>
    <w:uiPriority w:val="31"/>
    <w:qFormat/>
    <w:rsid w:val="00FB4954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Lletraperdefectedelpargraf"/>
    <w:uiPriority w:val="32"/>
    <w:qFormat/>
    <w:rsid w:val="00FB4954"/>
    <w:rPr>
      <w:b/>
      <w:bCs/>
      <w:caps w:val="0"/>
      <w:smallCaps/>
      <w:color w:val="auto"/>
      <w:spacing w:val="3"/>
      <w:u w:val="single"/>
    </w:rPr>
  </w:style>
  <w:style w:type="character" w:styleId="Ttoldelllibre">
    <w:name w:val="Book Title"/>
    <w:basedOn w:val="Lletraperdefectedelpargraf"/>
    <w:uiPriority w:val="33"/>
    <w:qFormat/>
    <w:rsid w:val="00FB4954"/>
    <w:rPr>
      <w:b/>
      <w:bCs/>
      <w:smallCaps/>
      <w:spacing w:val="7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B4954"/>
    <w:pPr>
      <w:outlineLvl w:val="9"/>
    </w:pPr>
  </w:style>
  <w:style w:type="character" w:styleId="Mencisenseresoldre">
    <w:name w:val="Unresolved Mention"/>
    <w:basedOn w:val="Lletraperdefectedelpargraf"/>
    <w:uiPriority w:val="99"/>
    <w:semiHidden/>
    <w:unhideWhenUsed/>
    <w:rsid w:val="00801573"/>
    <w:rPr>
      <w:color w:val="605E5C"/>
      <w:shd w:val="clear" w:color="auto" w:fill="E1DFDD"/>
    </w:rPr>
  </w:style>
  <w:style w:type="table" w:customStyle="1" w:styleId="TableGrid">
    <w:name w:val="TableGrid"/>
    <w:rsid w:val="00283114"/>
    <w:pPr>
      <w:spacing w:after="0" w:line="240" w:lineRule="auto"/>
    </w:pPr>
    <w:rPr>
      <w:lang w:eastAsia="ca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ulaambquadrcula">
    <w:name w:val="Table Grid"/>
    <w:basedOn w:val="Taulanormal"/>
    <w:uiPriority w:val="59"/>
    <w:rsid w:val="0041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aris\Quim%20Ribera\Desktop\PLANTILLA%20AJUNTAMENT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E2D57-E6F8-4389-97B3-1E6D9A1F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AJUNTAMENT</Template>
  <TotalTime>20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PLANTILLA BPM (X2019001197)</vt:lpstr>
    </vt:vector>
  </TitlesOfParts>
  <Company>Ajuntament d'Arbúcies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BPM (X2019001197)</dc:title>
  <dc:creator>G5Admin</dc:creator>
  <cp:lastModifiedBy>Administrador Aj. Arbúcies</cp:lastModifiedBy>
  <cp:revision>6</cp:revision>
  <cp:lastPrinted>2019-03-19T11:28:00Z</cp:lastPrinted>
  <dcterms:created xsi:type="dcterms:W3CDTF">2023-01-16T12:56:00Z</dcterms:created>
  <dcterms:modified xsi:type="dcterms:W3CDTF">2023-01-17T08:29:00Z</dcterms:modified>
</cp:coreProperties>
</file>